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F5" w:rsidRDefault="0088399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8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80000"/>
          <w:sz w:val="24"/>
          <w:szCs w:val="24"/>
          <w:u w:val="single"/>
        </w:rPr>
        <w:t>(Vardas Pavardė)</w:t>
      </w:r>
    </w:p>
    <w:p w:rsidR="00B50BF5" w:rsidRDefault="00B50BF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80000"/>
          <w:sz w:val="24"/>
          <w:szCs w:val="24"/>
        </w:rPr>
      </w:pPr>
    </w:p>
    <w:p w:rsidR="00B50BF5" w:rsidRDefault="0088399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>(Adresas)</w:t>
      </w:r>
    </w:p>
    <w:p w:rsidR="00B50BF5" w:rsidRDefault="0088399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>(Telefono Nr., el. p.)</w:t>
      </w:r>
    </w:p>
    <w:p w:rsidR="00B50BF5" w:rsidRDefault="00B50BF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80000"/>
          <w:sz w:val="24"/>
          <w:szCs w:val="24"/>
        </w:rPr>
      </w:pPr>
    </w:p>
    <w:p w:rsidR="00B50BF5" w:rsidRDefault="00B50BF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80000"/>
          <w:sz w:val="24"/>
          <w:szCs w:val="24"/>
        </w:rPr>
      </w:pPr>
    </w:p>
    <w:p w:rsidR="00B50BF5" w:rsidRDefault="00B50BF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80000"/>
          <w:sz w:val="24"/>
          <w:szCs w:val="24"/>
        </w:rPr>
      </w:pPr>
    </w:p>
    <w:p w:rsidR="00B50BF5" w:rsidRDefault="0088399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>UAB „Įmonės pavadinimas“</w:t>
      </w:r>
    </w:p>
    <w:p w:rsidR="00B50BF5" w:rsidRDefault="0088399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Direktoriui </w:t>
      </w:r>
    </w:p>
    <w:p w:rsidR="00B50BF5" w:rsidRDefault="00B50B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:rsidR="00B50BF5" w:rsidRDefault="00B50B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:rsidR="00B50BF5" w:rsidRDefault="0088399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80000"/>
          <w:sz w:val="24"/>
          <w:szCs w:val="24"/>
        </w:rPr>
      </w:pPr>
      <w:r>
        <w:rPr>
          <w:rFonts w:ascii="Times New Roman" w:hAnsi="Times New Roman"/>
          <w:b/>
          <w:bCs/>
          <w:color w:val="080000"/>
          <w:sz w:val="24"/>
          <w:szCs w:val="24"/>
        </w:rPr>
        <w:t>PRAŠYMAS</w:t>
      </w:r>
    </w:p>
    <w:p w:rsidR="00B50BF5" w:rsidRDefault="0088399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>2021 m. kovo 1 d.</w:t>
      </w:r>
    </w:p>
    <w:p w:rsidR="00B50BF5" w:rsidRDefault="00B50BF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80000"/>
          <w:sz w:val="24"/>
          <w:szCs w:val="24"/>
        </w:rPr>
      </w:pPr>
    </w:p>
    <w:p w:rsidR="00B50BF5" w:rsidRDefault="00B50BF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80000"/>
          <w:sz w:val="24"/>
          <w:szCs w:val="24"/>
        </w:rPr>
      </w:pPr>
    </w:p>
    <w:p w:rsidR="00B50BF5" w:rsidRDefault="00883990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80000"/>
          <w:sz w:val="24"/>
          <w:szCs w:val="24"/>
        </w:rPr>
        <w:t xml:space="preserve">Prašau priimti mane dirbti </w:t>
      </w:r>
      <w:r>
        <w:rPr>
          <w:rFonts w:ascii="Times New Roman" w:hAnsi="Times New Roman"/>
          <w:i/>
          <w:iCs/>
          <w:color w:val="080000"/>
          <w:sz w:val="24"/>
          <w:szCs w:val="24"/>
        </w:rPr>
        <w:t>(Pareigose)</w:t>
      </w:r>
      <w:r>
        <w:rPr>
          <w:rFonts w:ascii="Times New Roman" w:hAnsi="Times New Roman"/>
          <w:color w:val="080000"/>
          <w:sz w:val="24"/>
          <w:szCs w:val="24"/>
        </w:rPr>
        <w:t xml:space="preserve"> nuo 2021 m. kovo 2 d. </w:t>
      </w:r>
    </w:p>
    <w:p w:rsidR="00B50BF5" w:rsidRDefault="008839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>Man priklausantį darbo užmokestį prašau pervesti vieną kartą per mėnesį į mano banko sąskaitą Nr. LT _______________________________ arba grynais bendrovės kasoje.</w:t>
      </w:r>
    </w:p>
    <w:p w:rsidR="00B50BF5" w:rsidRDefault="008839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>Neprieštarauju, kad mano asmens duomenys būtų naudojami bendrovės veikloje.</w:t>
      </w:r>
    </w:p>
    <w:p w:rsidR="00B50BF5" w:rsidRDefault="00883990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>Prašau, vadovau</w:t>
      </w:r>
      <w:r>
        <w:rPr>
          <w:rFonts w:ascii="Times New Roman" w:hAnsi="Times New Roman"/>
          <w:sz w:val="24"/>
          <w:szCs w:val="24"/>
        </w:rPr>
        <w:t xml:space="preserve">jantis LR Gyventojų pajamų mokesčio įstatymo 20 straipsnio nustatyta tvarka, apmokestinant  pajamų  mokesčiu  šioje  darbovietėje  gaunamas  pajamas nuo  </w:t>
      </w:r>
      <w:r>
        <w:rPr>
          <w:rFonts w:ascii="Times New Roman" w:hAnsi="Times New Roman"/>
          <w:color w:val="080000"/>
          <w:sz w:val="24"/>
          <w:szCs w:val="24"/>
        </w:rPr>
        <w:t>2021 m. kovo 2 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0BF5" w:rsidRDefault="0088399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Taikyti _______________</w:t>
      </w:r>
    </w:p>
    <w:p w:rsidR="00B50BF5" w:rsidRDefault="0088399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Netaikyti _____________ man priklausantį pagrindinį </w:t>
      </w:r>
      <w:r>
        <w:rPr>
          <w:rFonts w:ascii="Times New Roman" w:hAnsi="Times New Roman"/>
          <w:sz w:val="24"/>
          <w:szCs w:val="24"/>
        </w:rPr>
        <w:t>neapmokestinamąjį pajamų dydį (NPD) EUR.</w:t>
      </w:r>
    </w:p>
    <w:p w:rsidR="00B50BF5" w:rsidRDefault="00B50B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:rsidR="00B50BF5" w:rsidRDefault="00B50B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:rsidR="00B50BF5" w:rsidRDefault="00B50B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:rsidR="00B50BF5" w:rsidRDefault="00B50B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:rsidR="00B50BF5" w:rsidRDefault="00B50B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:rsidR="00B50BF5" w:rsidRDefault="00B50B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:rsidR="00B50BF5" w:rsidRDefault="0088399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                                              (Parašas)                                                  (Vardas Pavardė)</w:t>
      </w:r>
    </w:p>
    <w:p w:rsidR="00B50BF5" w:rsidRDefault="00B50BF5"/>
    <w:sectPr w:rsidR="00B50BF5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90" w:rsidRDefault="00883990">
      <w:pPr>
        <w:spacing w:after="0" w:line="240" w:lineRule="auto"/>
      </w:pPr>
      <w:r>
        <w:separator/>
      </w:r>
    </w:p>
  </w:endnote>
  <w:endnote w:type="continuationSeparator" w:id="0">
    <w:p w:rsidR="00883990" w:rsidRDefault="0088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90" w:rsidRDefault="008839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3990" w:rsidRDefault="00883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0BF5"/>
    <w:rsid w:val="00883990"/>
    <w:rsid w:val="00982815"/>
    <w:rsid w:val="00B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556F-18FD-469E-8A8C-42F689E6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>
      <w:pPr>
        <w:autoSpaceDN w:val="0"/>
        <w:ind w:firstLine="851"/>
        <w:jc w:val="center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after="160" w:line="256" w:lineRule="auto"/>
      <w:ind w:firstLine="0"/>
      <w:jc w:val="left"/>
    </w:pPr>
    <w:rPr>
      <w:rFonts w:ascii="Calibri" w:eastAsia="Times New Roman" w:hAnsi="Calibr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shepa</cp:lastModifiedBy>
  <cp:revision>2</cp:revision>
  <cp:lastPrinted>2021-03-09T10:50:00Z</cp:lastPrinted>
  <dcterms:created xsi:type="dcterms:W3CDTF">2021-03-18T09:33:00Z</dcterms:created>
  <dcterms:modified xsi:type="dcterms:W3CDTF">2021-03-18T09:33:00Z</dcterms:modified>
</cp:coreProperties>
</file>